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B7" w:rsidRDefault="005923B7" w:rsidP="008B1125">
      <w:pPr>
        <w:jc w:val="center"/>
        <w:rPr>
          <w:b/>
        </w:rPr>
      </w:pPr>
      <w:r>
        <w:rPr>
          <w:b/>
        </w:rPr>
        <w:t>П р о е к т</w:t>
      </w:r>
    </w:p>
    <w:p w:rsidR="005923B7" w:rsidRDefault="005923B7" w:rsidP="008B1125">
      <w:pPr>
        <w:jc w:val="center"/>
        <w:rPr>
          <w:b/>
        </w:rPr>
      </w:pPr>
    </w:p>
    <w:p w:rsidR="005923B7" w:rsidRDefault="005923B7" w:rsidP="008B1125">
      <w:pPr>
        <w:jc w:val="center"/>
        <w:rPr>
          <w:b/>
        </w:rPr>
      </w:pPr>
    </w:p>
    <w:p w:rsidR="005923B7" w:rsidRPr="001D0A08" w:rsidRDefault="005923B7" w:rsidP="008B1125">
      <w:pPr>
        <w:jc w:val="center"/>
        <w:rPr>
          <w:b/>
        </w:rPr>
      </w:pPr>
      <w:r w:rsidRPr="001D0A08">
        <w:rPr>
          <w:b/>
        </w:rPr>
        <w:t>КОНСТАНТИНОВСКИЙ ГОРОДСКОЙ СОВЕТ</w:t>
      </w:r>
    </w:p>
    <w:p w:rsidR="005923B7" w:rsidRPr="001D0A08" w:rsidRDefault="005923B7" w:rsidP="008B1125">
      <w:pPr>
        <w:jc w:val="center"/>
        <w:rPr>
          <w:b/>
        </w:rPr>
      </w:pPr>
    </w:p>
    <w:p w:rsidR="005923B7" w:rsidRDefault="005923B7" w:rsidP="008B1125">
      <w:pPr>
        <w:jc w:val="center"/>
        <w:rPr>
          <w:b/>
        </w:rPr>
      </w:pPr>
      <w:r w:rsidRPr="001D0A08">
        <w:rPr>
          <w:b/>
        </w:rPr>
        <w:t>РЕШЕНИЕ</w:t>
      </w:r>
    </w:p>
    <w:p w:rsidR="005923B7" w:rsidRDefault="005923B7" w:rsidP="008B1125">
      <w:pPr>
        <w:jc w:val="center"/>
        <w:rPr>
          <w:b/>
        </w:rPr>
      </w:pPr>
    </w:p>
    <w:p w:rsidR="005923B7" w:rsidRDefault="005923B7" w:rsidP="008B1125">
      <w:pPr>
        <w:jc w:val="center"/>
        <w:rPr>
          <w:b/>
        </w:rPr>
      </w:pPr>
    </w:p>
    <w:p w:rsidR="005923B7" w:rsidRPr="001D0A08" w:rsidRDefault="005923B7" w:rsidP="008B1125">
      <w:r>
        <w:t>____________ № ______</w:t>
      </w:r>
    </w:p>
    <w:p w:rsidR="005923B7" w:rsidRPr="001D0A08" w:rsidRDefault="005923B7" w:rsidP="008B1125">
      <w:pPr>
        <w:rPr>
          <w:lang w:val="uk-UA"/>
        </w:rPr>
      </w:pPr>
      <w:r w:rsidRPr="001D0A08">
        <w:t>г. Константиновка</w:t>
      </w:r>
    </w:p>
    <w:p w:rsidR="005923B7" w:rsidRPr="00F41D99" w:rsidRDefault="005923B7" w:rsidP="008B1125"/>
    <w:p w:rsidR="005923B7" w:rsidRPr="00F41D99" w:rsidRDefault="005923B7" w:rsidP="008B1125"/>
    <w:p w:rsidR="005923B7" w:rsidRPr="00F41D99" w:rsidRDefault="005923B7" w:rsidP="008B1125"/>
    <w:p w:rsidR="005923B7" w:rsidRPr="00F41D99" w:rsidRDefault="005923B7" w:rsidP="008B1125"/>
    <w:p w:rsidR="005923B7" w:rsidRDefault="005923B7" w:rsidP="008B1125">
      <w:pPr>
        <w:pStyle w:val="Heading4"/>
        <w:jc w:val="both"/>
        <w:rPr>
          <w:szCs w:val="24"/>
        </w:rPr>
      </w:pPr>
      <w:r>
        <w:rPr>
          <w:szCs w:val="24"/>
        </w:rPr>
        <w:t xml:space="preserve">О внесении изменений в Положение </w:t>
      </w:r>
    </w:p>
    <w:p w:rsidR="005923B7" w:rsidRDefault="005923B7" w:rsidP="008B1125">
      <w:pPr>
        <w:pStyle w:val="Heading4"/>
        <w:jc w:val="both"/>
        <w:rPr>
          <w:szCs w:val="24"/>
        </w:rPr>
      </w:pPr>
      <w:r>
        <w:rPr>
          <w:szCs w:val="24"/>
        </w:rPr>
        <w:t>о размерах арендной платы за землю</w:t>
      </w:r>
    </w:p>
    <w:p w:rsidR="005923B7" w:rsidRDefault="005923B7" w:rsidP="00F41D99">
      <w:r>
        <w:t>на территории Константиновского</w:t>
      </w:r>
    </w:p>
    <w:p w:rsidR="005923B7" w:rsidRPr="00F41D99" w:rsidRDefault="005923B7" w:rsidP="00F41D99">
      <w:r>
        <w:t>городского совета</w:t>
      </w:r>
    </w:p>
    <w:p w:rsidR="005923B7" w:rsidRDefault="005923B7" w:rsidP="008B1125"/>
    <w:p w:rsidR="005923B7" w:rsidRDefault="005923B7" w:rsidP="008B1125">
      <w:pPr>
        <w:ind w:firstLine="709"/>
        <w:jc w:val="both"/>
      </w:pPr>
      <w:r>
        <w:t>Руководствуясь Конституцией Украины от 28.06.1996 №254к/96-ВР (с изменениями), пунктом 34 части 1 статьи 26 Закона Украины «О местном самоуправлении в Украине» от 21.05.1997 №280/97-ВР (с изменениями), Законом Украины «Об аренде земли» от 06.10.1998 №161-XIV (с изменениями), статьей 12 Земельного кодекса Украины от 25.10.2001 №2768-</w:t>
      </w:r>
      <w:r>
        <w:rPr>
          <w:lang w:val="en-US"/>
        </w:rPr>
        <w:t>III</w:t>
      </w:r>
      <w:r>
        <w:t>(с изменениями), Налоговым кодексом Украины от 02.12.2010 №2755–</w:t>
      </w:r>
      <w:r>
        <w:rPr>
          <w:lang w:val="en-US"/>
        </w:rPr>
        <w:t>VI</w:t>
      </w:r>
      <w:r>
        <w:t xml:space="preserve"> (с изменениями), Законом Украины «Об основах государственной регуляторной политики в сфере хозяйственнойдеятельности»от 11.09.2003 № 1160-IV(с изменениями),</w:t>
      </w:r>
      <w:bookmarkStart w:id="0" w:name="_GoBack"/>
      <w:bookmarkEnd w:id="0"/>
      <w:r>
        <w:t>городской совет</w:t>
      </w:r>
    </w:p>
    <w:p w:rsidR="005923B7" w:rsidRDefault="005923B7" w:rsidP="008B1125">
      <w:pPr>
        <w:ind w:firstLine="709"/>
        <w:jc w:val="both"/>
      </w:pPr>
    </w:p>
    <w:p w:rsidR="005923B7" w:rsidRDefault="005923B7" w:rsidP="008B1125">
      <w:pPr>
        <w:jc w:val="both"/>
      </w:pPr>
    </w:p>
    <w:p w:rsidR="005923B7" w:rsidRDefault="005923B7" w:rsidP="008B1125">
      <w:pPr>
        <w:jc w:val="both"/>
      </w:pPr>
      <w:r>
        <w:rPr>
          <w:b/>
        </w:rPr>
        <w:t>РЕШИЛ:</w:t>
      </w:r>
    </w:p>
    <w:p w:rsidR="005923B7" w:rsidRDefault="005923B7" w:rsidP="008B1125">
      <w:pPr>
        <w:jc w:val="both"/>
      </w:pPr>
    </w:p>
    <w:p w:rsidR="005923B7" w:rsidRDefault="005923B7" w:rsidP="008B1125">
      <w:pPr>
        <w:pStyle w:val="Heading4"/>
        <w:numPr>
          <w:ilvl w:val="0"/>
          <w:numId w:val="1"/>
        </w:numPr>
        <w:ind w:left="0" w:firstLine="0"/>
        <w:jc w:val="both"/>
        <w:rPr>
          <w:szCs w:val="24"/>
        </w:rPr>
      </w:pPr>
      <w:r>
        <w:t xml:space="preserve">Внести измененияв Положение </w:t>
      </w:r>
      <w:r>
        <w:rPr>
          <w:szCs w:val="24"/>
        </w:rPr>
        <w:t>о размерах арендной платы за землю на территории Константиновского городского совета, утвержденное решением городского совета от 26.05.2011 № 6/7-144 пункт 1 ставок арендной платы читать в следующей редакции:</w:t>
      </w:r>
    </w:p>
    <w:p w:rsidR="005923B7" w:rsidRDefault="005923B7" w:rsidP="008B1125"/>
    <w:p w:rsidR="005923B7" w:rsidRDefault="005923B7" w:rsidP="008B1125">
      <w:pPr>
        <w:ind w:firstLine="709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40"/>
        <w:gridCol w:w="6248"/>
        <w:gridCol w:w="2268"/>
      </w:tblGrid>
      <w:tr w:rsidR="005923B7" w:rsidRPr="00580A12" w:rsidTr="008B1125">
        <w:trPr>
          <w:trHeight w:val="5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7" w:rsidRPr="00580A12" w:rsidRDefault="005923B7">
            <w:pPr>
              <w:spacing w:line="276" w:lineRule="auto"/>
              <w:jc w:val="center"/>
              <w:rPr>
                <w:b/>
              </w:rPr>
            </w:pPr>
            <w:r w:rsidRPr="00580A12">
              <w:rPr>
                <w:b/>
                <w:bCs/>
              </w:rPr>
              <w:t>№</w:t>
            </w:r>
            <w:r w:rsidRPr="00580A12">
              <w:rPr>
                <w:b/>
              </w:rPr>
              <w:t>п/п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7" w:rsidRPr="00580A12" w:rsidRDefault="005923B7">
            <w:pPr>
              <w:spacing w:line="276" w:lineRule="auto"/>
              <w:jc w:val="center"/>
              <w:rPr>
                <w:b/>
              </w:rPr>
            </w:pPr>
            <w:r w:rsidRPr="00580A12">
              <w:rPr>
                <w:b/>
              </w:rPr>
              <w:t>Целевое назначение земельного участка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7" w:rsidRPr="00580A12" w:rsidRDefault="005923B7">
            <w:pPr>
              <w:spacing w:line="276" w:lineRule="auto"/>
              <w:jc w:val="center"/>
              <w:rPr>
                <w:b/>
              </w:rPr>
            </w:pPr>
            <w:r w:rsidRPr="00580A12">
              <w:rPr>
                <w:b/>
              </w:rPr>
              <w:t xml:space="preserve">Размер </w:t>
            </w:r>
            <w:r w:rsidRPr="00580A12">
              <w:rPr>
                <w:b/>
                <w:iCs/>
              </w:rPr>
              <w:t xml:space="preserve">арендной </w:t>
            </w:r>
            <w:r w:rsidRPr="00580A12">
              <w:rPr>
                <w:b/>
              </w:rPr>
              <w:t xml:space="preserve">платы в % от денежной </w:t>
            </w:r>
            <w:r w:rsidRPr="00580A12">
              <w:rPr>
                <w:b/>
                <w:iCs/>
              </w:rPr>
              <w:t xml:space="preserve">оценки конкретного </w:t>
            </w:r>
            <w:r w:rsidRPr="00580A12">
              <w:rPr>
                <w:b/>
              </w:rPr>
              <w:t>участка</w:t>
            </w:r>
          </w:p>
        </w:tc>
      </w:tr>
      <w:tr w:rsidR="005923B7" w:rsidRPr="00580A12" w:rsidTr="008B1125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7" w:rsidRPr="00580A12" w:rsidRDefault="005923B7">
            <w:pPr>
              <w:spacing w:line="276" w:lineRule="auto"/>
              <w:jc w:val="center"/>
            </w:pPr>
            <w:r w:rsidRPr="00580A12">
              <w:t>1.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7" w:rsidRPr="00580A12" w:rsidRDefault="005923B7">
            <w:pPr>
              <w:spacing w:line="276" w:lineRule="auto"/>
            </w:pPr>
            <w:r w:rsidRPr="00580A12">
              <w:t>Земли сельскохозяйственного назначения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3B7" w:rsidRPr="00580A12" w:rsidRDefault="005923B7">
            <w:pPr>
              <w:spacing w:line="276" w:lineRule="auto"/>
              <w:jc w:val="center"/>
            </w:pPr>
            <w:r w:rsidRPr="00580A12">
              <w:t>3</w:t>
            </w:r>
          </w:p>
        </w:tc>
      </w:tr>
    </w:tbl>
    <w:p w:rsidR="005923B7" w:rsidRDefault="005923B7" w:rsidP="00371326">
      <w:pPr>
        <w:pStyle w:val="ListParagraph"/>
        <w:ind w:left="0"/>
        <w:jc w:val="both"/>
        <w:rPr>
          <w:sz w:val="24"/>
          <w:szCs w:val="24"/>
        </w:rPr>
      </w:pPr>
    </w:p>
    <w:p w:rsidR="005923B7" w:rsidRDefault="005923B7" w:rsidP="00371326">
      <w:pPr>
        <w:pStyle w:val="ListParagraph"/>
        <w:ind w:left="0"/>
        <w:jc w:val="both"/>
        <w:rPr>
          <w:sz w:val="24"/>
          <w:szCs w:val="24"/>
        </w:rPr>
      </w:pPr>
    </w:p>
    <w:p w:rsidR="005923B7" w:rsidRDefault="005923B7" w:rsidP="00371326">
      <w:pPr>
        <w:pStyle w:val="ListParagraph"/>
        <w:ind w:left="0"/>
        <w:jc w:val="both"/>
        <w:rPr>
          <w:sz w:val="24"/>
          <w:szCs w:val="24"/>
        </w:rPr>
      </w:pPr>
    </w:p>
    <w:p w:rsidR="005923B7" w:rsidRDefault="005923B7" w:rsidP="00371326">
      <w:pPr>
        <w:pStyle w:val="ListParagraph"/>
        <w:ind w:left="0"/>
        <w:jc w:val="both"/>
        <w:rPr>
          <w:sz w:val="24"/>
          <w:szCs w:val="24"/>
        </w:rPr>
      </w:pPr>
    </w:p>
    <w:p w:rsidR="005923B7" w:rsidRDefault="005923B7" w:rsidP="00371326">
      <w:pPr>
        <w:jc w:val="both"/>
      </w:pPr>
      <w:r>
        <w:rPr>
          <w:b/>
        </w:rPr>
        <w:t>Городской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 Д. Давыдов</w:t>
      </w:r>
    </w:p>
    <w:p w:rsidR="005923B7" w:rsidRDefault="005923B7" w:rsidP="00371326"/>
    <w:p w:rsidR="005923B7" w:rsidRDefault="005923B7" w:rsidP="00371326">
      <w:pPr>
        <w:jc w:val="both"/>
      </w:pPr>
    </w:p>
    <w:p w:rsidR="005923B7" w:rsidRDefault="005923B7" w:rsidP="00371326">
      <w:pPr>
        <w:jc w:val="both"/>
      </w:pPr>
      <w:r>
        <w:t>05.01.2015</w:t>
      </w:r>
    </w:p>
    <w:p w:rsidR="005923B7" w:rsidRDefault="005923B7"/>
    <w:sectPr w:rsidR="005923B7" w:rsidSect="0096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6777"/>
    <w:multiLevelType w:val="multilevel"/>
    <w:tmpl w:val="A0A2FB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9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25"/>
    <w:rsid w:val="0009057A"/>
    <w:rsid w:val="00104079"/>
    <w:rsid w:val="001D0A08"/>
    <w:rsid w:val="001D5673"/>
    <w:rsid w:val="00371326"/>
    <w:rsid w:val="00415675"/>
    <w:rsid w:val="00580A12"/>
    <w:rsid w:val="005923B7"/>
    <w:rsid w:val="008B1125"/>
    <w:rsid w:val="008F33C6"/>
    <w:rsid w:val="0096262C"/>
    <w:rsid w:val="00E11173"/>
    <w:rsid w:val="00F4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1125"/>
    <w:pPr>
      <w:keepNext/>
      <w:widowControl/>
      <w:autoSpaceDE/>
      <w:autoSpaceDN/>
      <w:adjustRightInd/>
      <w:outlineLvl w:val="3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112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B1125"/>
    <w:pPr>
      <w:widowControl/>
      <w:autoSpaceDE/>
      <w:autoSpaceDN/>
      <w:adjustRightInd/>
      <w:ind w:left="708"/>
    </w:pPr>
    <w:rPr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8B1125"/>
    <w:rPr>
      <w:rFonts w:ascii="Times New Roman" w:hAnsi="Times New Roman" w:cs="Times New Roman"/>
      <w:spacing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15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3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1</Pages>
  <Words>187</Words>
  <Characters>1070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2015-01-05T09:36:00Z</cp:lastPrinted>
  <dcterms:created xsi:type="dcterms:W3CDTF">2014-12-29T11:35:00Z</dcterms:created>
  <dcterms:modified xsi:type="dcterms:W3CDTF">2015-01-05T11:41:00Z</dcterms:modified>
</cp:coreProperties>
</file>